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B" w:rsidRPr="00325C53" w:rsidRDefault="00FD4D39">
      <w:pPr>
        <w:rPr>
          <w:b/>
        </w:rPr>
      </w:pPr>
      <w:r w:rsidRPr="00325C53">
        <w:rPr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2402205</wp:posOffset>
                </wp:positionV>
                <wp:extent cx="3315970" cy="4938395"/>
                <wp:effectExtent l="0" t="1905" r="3175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493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04C" w:rsidRPr="0062302A" w:rsidRDefault="00325C53" w:rsidP="00DB7A15">
                            <w:pPr>
                              <w:pStyle w:val="fretagsnamn"/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62302A"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  <w:t>Palmbladsskolan 201</w:t>
                            </w:r>
                            <w:r w:rsidR="00190891"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  <w:t>8</w:t>
                            </w:r>
                          </w:p>
                          <w:p w:rsidR="006E304C" w:rsidRPr="000738B4" w:rsidRDefault="00325C53" w:rsidP="00325C53">
                            <w:pPr>
                              <w:pStyle w:val="rubrik1"/>
                              <w:ind w:left="0"/>
                              <w:rPr>
                                <w:b/>
                                <w:lang w:val="sv-SE"/>
                              </w:rPr>
                            </w:pPr>
                            <w:r w:rsidRPr="000738B4">
                              <w:rPr>
                                <w:b/>
                                <w:lang w:val="sv-SE"/>
                              </w:rPr>
                              <w:t>Luciarep</w:t>
                            </w:r>
                            <w:r w:rsidR="00175A52" w:rsidRPr="000738B4">
                              <w:rPr>
                                <w:b/>
                                <w:lang w:val="sv-SE"/>
                              </w:rPr>
                              <w:t>!</w:t>
                            </w:r>
                          </w:p>
                          <w:p w:rsidR="00325C53" w:rsidRPr="000738B4" w:rsidRDefault="00325C53" w:rsidP="00DB7A15">
                            <w:pPr>
                              <w:pStyle w:val="rubrik2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Går du i </w:t>
                            </w:r>
                            <w:r w:rsidRPr="000738B4">
                              <w:rPr>
                                <w:b/>
                                <w:lang w:val="sv-SE"/>
                              </w:rPr>
                              <w:t xml:space="preserve">årskurs </w:t>
                            </w:r>
                            <w:r w:rsidR="000738B4" w:rsidRPr="000738B4">
                              <w:rPr>
                                <w:b/>
                                <w:lang w:val="sv-SE"/>
                              </w:rPr>
                              <w:t>9</w:t>
                            </w:r>
                            <w:r w:rsidR="00190891">
                              <w:rPr>
                                <w:b/>
                                <w:lang w:val="sv-SE"/>
                              </w:rPr>
                              <w:t>?</w:t>
                            </w:r>
                          </w:p>
                          <w:p w:rsidR="006E304C" w:rsidRPr="000738B4" w:rsidRDefault="00325C53" w:rsidP="00DB7A15">
                            <w:pPr>
                              <w:pStyle w:val="rubrik2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Då inbjuds du till att delta i skolans luciatåg</w:t>
                            </w:r>
                            <w:r w:rsidR="000738B4">
                              <w:rPr>
                                <w:lang w:val="sv-SE"/>
                              </w:rPr>
                              <w:t>.</w:t>
                            </w:r>
                          </w:p>
                          <w:p w:rsidR="00EA3A33" w:rsidRPr="000738B4" w:rsidRDefault="00EA3A33" w:rsidP="00175A52">
                            <w:pPr>
                              <w:rPr>
                                <w:rFonts w:asciiTheme="majorHAnsi" w:hAnsiTheme="majorHAnsi"/>
                                <w:b/>
                                <w:color w:val="4D160F" w:themeColor="accent2" w:themeShade="80"/>
                                <w:lang w:val="sv-SE"/>
                              </w:rPr>
                            </w:pPr>
                          </w:p>
                          <w:p w:rsidR="00325C53" w:rsidRPr="00FD4D39" w:rsidRDefault="00325C53" w:rsidP="00DB7A15">
                            <w:pPr>
                              <w:pStyle w:val="Informationomfesten"/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D4D39"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  <w:t>Vi rep</w:t>
                            </w:r>
                            <w:r w:rsidR="0025023E"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  <w:t>eter</w:t>
                            </w:r>
                            <w:r w:rsidRPr="00FD4D39"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  <w:t>ar följande tider.</w:t>
                            </w:r>
                          </w:p>
                          <w:p w:rsidR="006E304C" w:rsidRPr="0025023E" w:rsidRDefault="00325C53" w:rsidP="00325C53">
                            <w:pPr>
                              <w:pStyle w:val="Informationomfesten"/>
                              <w:rPr>
                                <w:b/>
                                <w:i/>
                                <w:u w:val="single"/>
                                <w:lang w:val="sv-SE"/>
                              </w:rPr>
                            </w:pPr>
                            <w:r w:rsidRPr="0025023E">
                              <w:rPr>
                                <w:b/>
                                <w:i/>
                                <w:u w:val="single"/>
                                <w:lang w:val="sv-SE"/>
                              </w:rPr>
                              <w:t xml:space="preserve">Plats musiksalen. </w:t>
                            </w:r>
                          </w:p>
                          <w:p w:rsidR="006E304C" w:rsidRPr="00FD4D39" w:rsidRDefault="00190891" w:rsidP="00463176">
                            <w:pPr>
                              <w:pStyle w:val="Informationomfesten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Onsdagen  den 14 nov klockan 9</w:t>
                            </w:r>
                            <w:r w:rsidR="00325C53" w:rsidRPr="00FD4D39">
                              <w:rPr>
                                <w:b/>
                                <w:lang w:val="sv-SE"/>
                              </w:rPr>
                              <w:t>.00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>-9.45</w:t>
                            </w:r>
                          </w:p>
                          <w:p w:rsidR="00325C53" w:rsidRPr="00FD4D39" w:rsidRDefault="00190891" w:rsidP="00463176">
                            <w:pPr>
                              <w:pStyle w:val="Informationomfesten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Måndagen den 19</w:t>
                            </w:r>
                            <w:r w:rsidR="000738B4">
                              <w:rPr>
                                <w:b/>
                                <w:lang w:val="sv-SE"/>
                              </w:rPr>
                              <w:t xml:space="preserve"> nov klockan 13</w:t>
                            </w:r>
                            <w:r w:rsidR="00325C53" w:rsidRPr="00FD4D39">
                              <w:rPr>
                                <w:b/>
                                <w:lang w:val="sv-SE"/>
                              </w:rPr>
                              <w:t>.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>00-13.45</w:t>
                            </w:r>
                          </w:p>
                          <w:p w:rsidR="00325C53" w:rsidRPr="00FD4D39" w:rsidRDefault="0025023E" w:rsidP="00463176">
                            <w:pPr>
                              <w:pStyle w:val="Informationomfesten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Fredag</w:t>
                            </w:r>
                            <w:r w:rsidR="000738B4">
                              <w:rPr>
                                <w:b/>
                                <w:lang w:val="sv-SE"/>
                              </w:rPr>
                              <w:t xml:space="preserve"> den 30 nov 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>klockan 09.20-10.05</w:t>
                            </w:r>
                          </w:p>
                          <w:p w:rsidR="00FD4D39" w:rsidRPr="00FD4D39" w:rsidRDefault="0025023E" w:rsidP="00463176">
                            <w:pPr>
                              <w:pStyle w:val="Informationomfesten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Onsdag</w:t>
                            </w:r>
                            <w:r w:rsidR="00FD4D39" w:rsidRPr="00FD4D39">
                              <w:rPr>
                                <w:b/>
                                <w:lang w:val="sv-SE"/>
                              </w:rPr>
                              <w:t xml:space="preserve"> den 5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 xml:space="preserve"> dec klockan 12.20-13.05</w:t>
                            </w:r>
                          </w:p>
                          <w:p w:rsidR="00FD4D39" w:rsidRPr="000738B4" w:rsidRDefault="0025023E" w:rsidP="00463176">
                            <w:pPr>
                              <w:pStyle w:val="Informationomfesten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Onsdag den 12 dec GENREP 13.00-14.3</w:t>
                            </w:r>
                            <w:r w:rsidR="000738B4">
                              <w:rPr>
                                <w:b/>
                                <w:lang w:val="sv-S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5.9pt;margin-top:189.15pt;width:261.1pt;height:3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TftQIAALo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" filled="f" stroked="f">
                <v:textbox>
                  <w:txbxContent>
                    <w:p w:rsidR="006E304C" w:rsidRPr="0062302A" w:rsidRDefault="00325C53" w:rsidP="00DB7A15">
                      <w:pPr>
                        <w:pStyle w:val="fretagsnamn"/>
                        <w:rPr>
                          <w:b/>
                          <w:sz w:val="36"/>
                          <w:szCs w:val="36"/>
                          <w:lang w:val="sv-SE"/>
                        </w:rPr>
                      </w:pPr>
                      <w:r w:rsidRPr="0062302A">
                        <w:rPr>
                          <w:b/>
                          <w:sz w:val="36"/>
                          <w:szCs w:val="36"/>
                          <w:lang w:val="sv-SE"/>
                        </w:rPr>
                        <w:t>Palmbladsskolan 201</w:t>
                      </w:r>
                      <w:r w:rsidR="00190891">
                        <w:rPr>
                          <w:b/>
                          <w:sz w:val="36"/>
                          <w:szCs w:val="36"/>
                          <w:lang w:val="sv-SE"/>
                        </w:rPr>
                        <w:t>8</w:t>
                      </w:r>
                    </w:p>
                    <w:p w:rsidR="006E304C" w:rsidRPr="000738B4" w:rsidRDefault="00325C53" w:rsidP="00325C53">
                      <w:pPr>
                        <w:pStyle w:val="rubrik1"/>
                        <w:ind w:left="0"/>
                        <w:rPr>
                          <w:b/>
                          <w:lang w:val="sv-SE"/>
                        </w:rPr>
                      </w:pPr>
                      <w:proofErr w:type="spellStart"/>
                      <w:r w:rsidRPr="000738B4">
                        <w:rPr>
                          <w:b/>
                          <w:lang w:val="sv-SE"/>
                        </w:rPr>
                        <w:t>Luciarep</w:t>
                      </w:r>
                      <w:proofErr w:type="spellEnd"/>
                      <w:r w:rsidR="00175A52" w:rsidRPr="000738B4">
                        <w:rPr>
                          <w:b/>
                          <w:lang w:val="sv-SE"/>
                        </w:rPr>
                        <w:t>!</w:t>
                      </w:r>
                    </w:p>
                    <w:p w:rsidR="00325C53" w:rsidRPr="000738B4" w:rsidRDefault="00325C53" w:rsidP="00DB7A15">
                      <w:pPr>
                        <w:pStyle w:val="rubrik2"/>
                        <w:rPr>
                          <w:b/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Går du i </w:t>
                      </w:r>
                      <w:r w:rsidRPr="000738B4">
                        <w:rPr>
                          <w:b/>
                          <w:lang w:val="sv-SE"/>
                        </w:rPr>
                        <w:t xml:space="preserve">årskurs </w:t>
                      </w:r>
                      <w:r w:rsidR="000738B4" w:rsidRPr="000738B4">
                        <w:rPr>
                          <w:b/>
                          <w:lang w:val="sv-SE"/>
                        </w:rPr>
                        <w:t>9</w:t>
                      </w:r>
                      <w:r w:rsidR="00190891">
                        <w:rPr>
                          <w:b/>
                          <w:lang w:val="sv-SE"/>
                        </w:rPr>
                        <w:t>?</w:t>
                      </w:r>
                    </w:p>
                    <w:p w:rsidR="006E304C" w:rsidRPr="000738B4" w:rsidRDefault="00325C53" w:rsidP="00DB7A15">
                      <w:pPr>
                        <w:pStyle w:val="rubrik2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Då inbjuds du till att delta i skolans luciatåg</w:t>
                      </w:r>
                      <w:r w:rsidR="000738B4">
                        <w:rPr>
                          <w:lang w:val="sv-SE"/>
                        </w:rPr>
                        <w:t>.</w:t>
                      </w:r>
                    </w:p>
                    <w:p w:rsidR="00EA3A33" w:rsidRPr="000738B4" w:rsidRDefault="00EA3A33" w:rsidP="00175A52">
                      <w:pPr>
                        <w:rPr>
                          <w:rFonts w:asciiTheme="majorHAnsi" w:hAnsiTheme="majorHAnsi"/>
                          <w:b/>
                          <w:color w:val="4D160F" w:themeColor="accent2" w:themeShade="80"/>
                          <w:lang w:val="sv-SE"/>
                        </w:rPr>
                      </w:pPr>
                    </w:p>
                    <w:p w:rsidR="00325C53" w:rsidRPr="00FD4D39" w:rsidRDefault="00325C53" w:rsidP="00DB7A15">
                      <w:pPr>
                        <w:pStyle w:val="Informationomfesten"/>
                        <w:rPr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FD4D39">
                        <w:rPr>
                          <w:b/>
                          <w:sz w:val="24"/>
                          <w:szCs w:val="24"/>
                          <w:lang w:val="sv-SE"/>
                        </w:rPr>
                        <w:t>Vi rep</w:t>
                      </w:r>
                      <w:r w:rsidR="0025023E">
                        <w:rPr>
                          <w:b/>
                          <w:sz w:val="24"/>
                          <w:szCs w:val="24"/>
                          <w:lang w:val="sv-SE"/>
                        </w:rPr>
                        <w:t>eter</w:t>
                      </w:r>
                      <w:r w:rsidRPr="00FD4D39">
                        <w:rPr>
                          <w:b/>
                          <w:sz w:val="24"/>
                          <w:szCs w:val="24"/>
                          <w:lang w:val="sv-SE"/>
                        </w:rPr>
                        <w:t>ar följande tider.</w:t>
                      </w:r>
                    </w:p>
                    <w:p w:rsidR="006E304C" w:rsidRPr="0025023E" w:rsidRDefault="00325C53" w:rsidP="00325C53">
                      <w:pPr>
                        <w:pStyle w:val="Informationomfesten"/>
                        <w:rPr>
                          <w:b/>
                          <w:i/>
                          <w:u w:val="single"/>
                          <w:lang w:val="sv-SE"/>
                        </w:rPr>
                      </w:pPr>
                      <w:r w:rsidRPr="0025023E">
                        <w:rPr>
                          <w:b/>
                          <w:i/>
                          <w:u w:val="single"/>
                          <w:lang w:val="sv-SE"/>
                        </w:rPr>
                        <w:t xml:space="preserve">Plats musiksalen. </w:t>
                      </w:r>
                    </w:p>
                    <w:p w:rsidR="006E304C" w:rsidRPr="00FD4D39" w:rsidRDefault="00190891" w:rsidP="00463176">
                      <w:pPr>
                        <w:pStyle w:val="Informationomfesten"/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Onsdagen  den 14 nov klockan 9</w:t>
                      </w:r>
                      <w:r w:rsidR="00325C53" w:rsidRPr="00FD4D39">
                        <w:rPr>
                          <w:b/>
                          <w:lang w:val="sv-SE"/>
                        </w:rPr>
                        <w:t>.00</w:t>
                      </w:r>
                      <w:r>
                        <w:rPr>
                          <w:b/>
                          <w:lang w:val="sv-SE"/>
                        </w:rPr>
                        <w:t>-9.45</w:t>
                      </w:r>
                    </w:p>
                    <w:p w:rsidR="00325C53" w:rsidRPr="00FD4D39" w:rsidRDefault="00190891" w:rsidP="00463176">
                      <w:pPr>
                        <w:pStyle w:val="Informationomfesten"/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Måndagen den 19</w:t>
                      </w:r>
                      <w:r w:rsidR="000738B4">
                        <w:rPr>
                          <w:b/>
                          <w:lang w:val="sv-SE"/>
                        </w:rPr>
                        <w:t xml:space="preserve"> nov klockan 13</w:t>
                      </w:r>
                      <w:r w:rsidR="00325C53" w:rsidRPr="00FD4D39">
                        <w:rPr>
                          <w:b/>
                          <w:lang w:val="sv-SE"/>
                        </w:rPr>
                        <w:t>.</w:t>
                      </w:r>
                      <w:r>
                        <w:rPr>
                          <w:b/>
                          <w:lang w:val="sv-SE"/>
                        </w:rPr>
                        <w:t>00-13.45</w:t>
                      </w:r>
                    </w:p>
                    <w:p w:rsidR="00325C53" w:rsidRPr="00FD4D39" w:rsidRDefault="0025023E" w:rsidP="00463176">
                      <w:pPr>
                        <w:pStyle w:val="Informationomfesten"/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Fredag</w:t>
                      </w:r>
                      <w:r w:rsidR="000738B4">
                        <w:rPr>
                          <w:b/>
                          <w:lang w:val="sv-SE"/>
                        </w:rPr>
                        <w:t xml:space="preserve"> den 30 nov </w:t>
                      </w:r>
                      <w:r>
                        <w:rPr>
                          <w:b/>
                          <w:lang w:val="sv-SE"/>
                        </w:rPr>
                        <w:t>klockan 09.20-10.05</w:t>
                      </w:r>
                    </w:p>
                    <w:p w:rsidR="00FD4D39" w:rsidRPr="00FD4D39" w:rsidRDefault="0025023E" w:rsidP="00463176">
                      <w:pPr>
                        <w:pStyle w:val="Informationomfesten"/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Onsdag</w:t>
                      </w:r>
                      <w:r w:rsidR="00FD4D39" w:rsidRPr="00FD4D39">
                        <w:rPr>
                          <w:b/>
                          <w:lang w:val="sv-SE"/>
                        </w:rPr>
                        <w:t xml:space="preserve"> den 5</w:t>
                      </w:r>
                      <w:r>
                        <w:rPr>
                          <w:b/>
                          <w:lang w:val="sv-SE"/>
                        </w:rPr>
                        <w:t xml:space="preserve"> dec klockan 12.20-13.05</w:t>
                      </w:r>
                    </w:p>
                    <w:p w:rsidR="00FD4D39" w:rsidRPr="000738B4" w:rsidRDefault="0025023E" w:rsidP="00463176">
                      <w:pPr>
                        <w:pStyle w:val="Informationomfesten"/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Onsdag den 12 dec GENREP 13.00-14.3</w:t>
                      </w:r>
                      <w:r w:rsidR="000738B4">
                        <w:rPr>
                          <w:b/>
                          <w:lang w:val="sv-S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25C53">
        <w:rPr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4139" behindDoc="1" locked="0" layoutInCell="0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873760</wp:posOffset>
                </wp:positionV>
                <wp:extent cx="6078855" cy="836549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836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BD" w:rsidRDefault="005C10BD" w:rsidP="005C10BD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10067471" cy="10058400"/>
                                  <wp:effectExtent l="19050" t="0" r="0" b="0"/>
                                  <wp:docPr id="7" name="Picture 1" descr="C:\Users\allyh.REDMOND\Pictures\Microsoft Clip Organizer\j04093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lyh.REDMOND\Pictures\Microsoft Clip Organizer\j04093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7471" cy="10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5.1pt;margin-top:68.8pt;width:478.65pt;height:658.7pt;z-index:-251662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Y8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" o:allowincell="f" filled="f" stroked="f">
                <v:textbox>
                  <w:txbxContent>
                    <w:p w:rsidR="005C10BD" w:rsidRDefault="005C10BD" w:rsidP="005C10BD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10067471" cy="10058400"/>
                            <wp:effectExtent l="19050" t="0" r="0" b="0"/>
                            <wp:docPr id="7" name="Picture 1" descr="C:\Users\allyh.REDMOND\Pictures\Microsoft Clip Organizer\j04093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lyh.REDMOND\Pictures\Microsoft Clip Organizer\j04093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7471" cy="1005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25C53">
        <w:rPr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5164" behindDoc="1" locked="0" layoutInCell="0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759460</wp:posOffset>
                </wp:positionV>
                <wp:extent cx="6504305" cy="8719185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871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568" w:rsidRDefault="00461DA6"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7748191" cy="10553700"/>
                                  <wp:effectExtent l="0" t="0" r="5715" b="0"/>
                                  <wp:docPr id="2" name="Picture 1" descr="ornamentborder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border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1230" cy="10557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50.05pt;margin-top:59.8pt;width:512.15pt;height:686.55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p4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" o:allowincell="f" filled="f" stroked="f">
                <v:textbox>
                  <w:txbxContent>
                    <w:p w:rsidR="00994568" w:rsidRDefault="00461DA6">
                      <w:bookmarkStart w:id="1" w:name="_GoBack"/>
                      <w:bookmarkEnd w:id="1"/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7748191" cy="10553700"/>
                            <wp:effectExtent l="0" t="0" r="5715" b="0"/>
                            <wp:docPr id="2" name="Picture 1" descr="ornamentborder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border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1230" cy="10557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RPr="00325C53" w:rsidSect="0009420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C1" w:rsidRDefault="007F4DC1" w:rsidP="00094208">
      <w:r>
        <w:separator/>
      </w:r>
    </w:p>
  </w:endnote>
  <w:endnote w:type="continuationSeparator" w:id="0">
    <w:p w:rsidR="007F4DC1" w:rsidRDefault="007F4DC1" w:rsidP="0009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C1" w:rsidRDefault="007F4DC1" w:rsidP="00094208">
      <w:r>
        <w:separator/>
      </w:r>
    </w:p>
  </w:footnote>
  <w:footnote w:type="continuationSeparator" w:id="0">
    <w:p w:rsidR="007F4DC1" w:rsidRDefault="007F4DC1" w:rsidP="0009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53"/>
    <w:rsid w:val="000738B4"/>
    <w:rsid w:val="00094208"/>
    <w:rsid w:val="000B0E70"/>
    <w:rsid w:val="00121A2F"/>
    <w:rsid w:val="00132A0B"/>
    <w:rsid w:val="00175A52"/>
    <w:rsid w:val="00184C1B"/>
    <w:rsid w:val="00190891"/>
    <w:rsid w:val="001F3332"/>
    <w:rsid w:val="00215839"/>
    <w:rsid w:val="0025023E"/>
    <w:rsid w:val="002C260C"/>
    <w:rsid w:val="00325C53"/>
    <w:rsid w:val="00354966"/>
    <w:rsid w:val="003A16AD"/>
    <w:rsid w:val="00454925"/>
    <w:rsid w:val="00461DA6"/>
    <w:rsid w:val="00463176"/>
    <w:rsid w:val="0057107E"/>
    <w:rsid w:val="005C10BD"/>
    <w:rsid w:val="005F31E6"/>
    <w:rsid w:val="0062302A"/>
    <w:rsid w:val="006647AD"/>
    <w:rsid w:val="00674D41"/>
    <w:rsid w:val="00696D74"/>
    <w:rsid w:val="006E2801"/>
    <w:rsid w:val="006E304C"/>
    <w:rsid w:val="00711F85"/>
    <w:rsid w:val="007301E7"/>
    <w:rsid w:val="0079384E"/>
    <w:rsid w:val="007C3634"/>
    <w:rsid w:val="007F4DC1"/>
    <w:rsid w:val="00821F36"/>
    <w:rsid w:val="0084409D"/>
    <w:rsid w:val="008570B4"/>
    <w:rsid w:val="008F446B"/>
    <w:rsid w:val="00967B8B"/>
    <w:rsid w:val="009924C5"/>
    <w:rsid w:val="00994568"/>
    <w:rsid w:val="00A30828"/>
    <w:rsid w:val="00A36E63"/>
    <w:rsid w:val="00B26F11"/>
    <w:rsid w:val="00B57D67"/>
    <w:rsid w:val="00B71EA9"/>
    <w:rsid w:val="00B9069A"/>
    <w:rsid w:val="00BC7669"/>
    <w:rsid w:val="00C83BFD"/>
    <w:rsid w:val="00CA0436"/>
    <w:rsid w:val="00D248ED"/>
    <w:rsid w:val="00D35593"/>
    <w:rsid w:val="00D95B79"/>
    <w:rsid w:val="00DB7A15"/>
    <w:rsid w:val="00E26874"/>
    <w:rsid w:val="00EA3A33"/>
    <w:rsid w:val="00F50E91"/>
    <w:rsid w:val="00F9410B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51145EA2"/>
  <w15:docId w15:val="{D8C9280A-AF72-4625-9032-B574B64C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4C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customStyle="1" w:styleId="rubrik2">
    <w:name w:val="rubrik 2"/>
    <w:basedOn w:val="Normal"/>
    <w:next w:val="Normal"/>
    <w:link w:val="Rubrik2Tkn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customStyle="1" w:styleId="rubrik3">
    <w:name w:val="rubrik 3"/>
    <w:basedOn w:val="Normal"/>
    <w:next w:val="Normal"/>
    <w:link w:val="Rubrik3Tkn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customStyle="1" w:styleId="Rubrik1Tkn">
    <w:name w:val="Rubrik 1 Tkn"/>
    <w:basedOn w:val="Standardstycketeckensnitt"/>
    <w:link w:val="rubrik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Rubrik2Tkn">
    <w:name w:val="Rubrik 2 Tkn"/>
    <w:basedOn w:val="Standardstycketeckensnitt"/>
    <w:link w:val="rubrik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Rubrik3Tkn">
    <w:name w:val="Rubrik 3 Tkn"/>
    <w:basedOn w:val="Standardstycketeckensnitt"/>
    <w:link w:val="rubrik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fretagsnamn">
    <w:name w:val="företagsnamn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fet">
    <w:name w:val="fet"/>
    <w:basedOn w:val="Normal"/>
    <w:link w:val="Fetstil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Fetstil">
    <w:name w:val="Fetstil"/>
    <w:basedOn w:val="Standardstycketeckensnitt"/>
    <w:link w:val="fet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Informationomfesten">
    <w:name w:val="Information om festen"/>
    <w:basedOn w:val="Normal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Ballongtext1">
    <w:name w:val="Ballongtext1"/>
    <w:basedOn w:val="Normal"/>
    <w:link w:val="BallongtextTkn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BallongtextTkn">
    <w:name w:val="Ballongtext Tkn"/>
    <w:basedOn w:val="Standardstycketeckensnitt"/>
    <w:link w:val="Ballongtext1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Informationomfesten-kursiv">
    <w:name w:val="Information om festen - kursiv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38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84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9420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4208"/>
  </w:style>
  <w:style w:type="paragraph" w:styleId="Sidfot">
    <w:name w:val="footer"/>
    <w:basedOn w:val="Normal"/>
    <w:link w:val="SidfotChar"/>
    <w:uiPriority w:val="99"/>
    <w:unhideWhenUsed/>
    <w:rsid w:val="0009420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bod3\AppData\Roaming\Microsoft\Mallar\Inbjudan%20till%20julfest%20(f&#246;r%20f&#246;retagstillst&#228;llning)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9756A9B-9B52-4BD0-9CF6-23CE8D750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 till julfest (för företagstillställning)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Bodin Thomas</dc:creator>
  <cp:keywords/>
  <cp:lastModifiedBy>Bodin Thomas</cp:lastModifiedBy>
  <cp:revision>3</cp:revision>
  <cp:lastPrinted>2018-11-09T11:06:00Z</cp:lastPrinted>
  <dcterms:created xsi:type="dcterms:W3CDTF">2018-11-12T12:28:00Z</dcterms:created>
  <dcterms:modified xsi:type="dcterms:W3CDTF">2018-11-12T12:29:00Z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TC102461789990</vt:lpwstr>
  </property>
</Properties>
</file>